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F8" w:rsidRDefault="005B42F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p w:rsidR="005B42F8" w:rsidRPr="0024653F" w:rsidRDefault="005B42F8" w:rsidP="005B42F8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5B42F8" w:rsidRPr="0024653F" w:rsidRDefault="005B42F8" w:rsidP="005B42F8">
      <w:pPr>
        <w:spacing w:before="60"/>
        <w:jc w:val="center"/>
        <w:rPr>
          <w:b/>
          <w:sz w:val="24"/>
          <w:szCs w:val="24"/>
        </w:rPr>
      </w:pPr>
    </w:p>
    <w:p w:rsidR="005B42F8" w:rsidRPr="0024653F" w:rsidRDefault="005B42F8" w:rsidP="005B42F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5B42F8" w:rsidRPr="0024653F" w:rsidRDefault="005B42F8" w:rsidP="005B42F8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5B42F8" w:rsidRPr="0024653F" w:rsidRDefault="005B42F8" w:rsidP="005B42F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5B42F8" w:rsidRPr="0024653F" w:rsidRDefault="005B42F8" w:rsidP="005B42F8">
      <w:pPr>
        <w:spacing w:before="60"/>
        <w:jc w:val="center"/>
        <w:rPr>
          <w:b/>
          <w:spacing w:val="200"/>
          <w:sz w:val="28"/>
          <w:szCs w:val="28"/>
        </w:rPr>
      </w:pPr>
    </w:p>
    <w:p w:rsidR="005B42F8" w:rsidRPr="0024653F" w:rsidRDefault="005B42F8" w:rsidP="005B42F8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5B42F8" w:rsidRPr="0024653F" w:rsidRDefault="005B42F8" w:rsidP="005B42F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B42F8" w:rsidRPr="0024653F" w:rsidTr="005B42F8">
        <w:trPr>
          <w:trHeight w:val="620"/>
        </w:trPr>
        <w:tc>
          <w:tcPr>
            <w:tcW w:w="3622" w:type="dxa"/>
          </w:tcPr>
          <w:p w:rsidR="005B42F8" w:rsidRPr="0024653F" w:rsidRDefault="005B42F8" w:rsidP="002B734D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2B734D">
              <w:rPr>
                <w:sz w:val="28"/>
                <w:szCs w:val="28"/>
                <w:u w:val="single"/>
              </w:rPr>
              <w:t>01</w:t>
            </w:r>
            <w:r w:rsidRPr="0024653F">
              <w:rPr>
                <w:sz w:val="28"/>
                <w:szCs w:val="28"/>
              </w:rPr>
              <w:t xml:space="preserve"> </w:t>
            </w:r>
            <w:r w:rsidR="002B734D">
              <w:rPr>
                <w:sz w:val="28"/>
                <w:szCs w:val="28"/>
                <w:u w:val="single"/>
              </w:rPr>
              <w:t>грудня</w:t>
            </w:r>
            <w:bookmarkStart w:id="0" w:name="_GoBack"/>
            <w:bookmarkEnd w:id="0"/>
            <w:r w:rsidRPr="0024653F">
              <w:rPr>
                <w:sz w:val="28"/>
                <w:szCs w:val="28"/>
              </w:rPr>
              <w:t xml:space="preserve"> 2020р.</w:t>
            </w:r>
          </w:p>
        </w:tc>
        <w:tc>
          <w:tcPr>
            <w:tcW w:w="2758" w:type="dxa"/>
          </w:tcPr>
          <w:p w:rsidR="005B42F8" w:rsidRPr="0024653F" w:rsidRDefault="005B42F8" w:rsidP="005B42F8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5B42F8" w:rsidRPr="002B734D" w:rsidRDefault="005B42F8" w:rsidP="002B734D">
            <w:pPr>
              <w:spacing w:before="120"/>
              <w:ind w:firstLine="567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2B734D">
              <w:rPr>
                <w:sz w:val="28"/>
                <w:szCs w:val="28"/>
                <w:u w:val="single"/>
              </w:rPr>
              <w:t>312</w:t>
            </w:r>
          </w:p>
        </w:tc>
      </w:tr>
    </w:tbl>
    <w:p w:rsidR="005B42F8" w:rsidRPr="0024653F" w:rsidRDefault="005B42F8" w:rsidP="005B42F8">
      <w:pPr>
        <w:rPr>
          <w:sz w:val="28"/>
          <w:szCs w:val="28"/>
        </w:rPr>
      </w:pPr>
    </w:p>
    <w:p w:rsidR="005B42F8" w:rsidRPr="0024653F" w:rsidRDefault="005B42F8" w:rsidP="005B42F8">
      <w:pPr>
        <w:pStyle w:val="a6"/>
      </w:pPr>
    </w:p>
    <w:p w:rsidR="005B42F8" w:rsidRPr="0024653F" w:rsidRDefault="005B42F8" w:rsidP="005B42F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5B42F8" w:rsidRPr="0024653F" w:rsidRDefault="005B42F8" w:rsidP="005B42F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5B42F8" w:rsidRPr="0024653F" w:rsidRDefault="005B42F8" w:rsidP="005B42F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2F8" w:rsidRPr="0024653F" w:rsidRDefault="005B42F8" w:rsidP="005B42F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</w:p>
    <w:p w:rsidR="005B42F8" w:rsidRPr="0024653F" w:rsidRDefault="005B42F8" w:rsidP="005B42F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2F8" w:rsidRPr="0024653F" w:rsidRDefault="005B42F8" w:rsidP="005B42F8">
      <w:pPr>
        <w:pStyle w:val="1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5B42F8" w:rsidRPr="0024653F" w:rsidRDefault="005B42F8" w:rsidP="005B42F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42F8" w:rsidRPr="0024653F" w:rsidRDefault="005B42F8" w:rsidP="005B42F8">
      <w:pPr>
        <w:pStyle w:val="10"/>
        <w:tabs>
          <w:tab w:val="left" w:pos="851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24653F">
        <w:rPr>
          <w:rFonts w:ascii="Times New Roman" w:hAnsi="Times New Roman"/>
          <w:sz w:val="28"/>
          <w:szCs w:val="28"/>
          <w:lang w:val="ru-RU"/>
        </w:rPr>
        <w:t>Приліпком</w:t>
      </w:r>
      <w:proofErr w:type="spellEnd"/>
      <w:r w:rsidRPr="00246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653F">
        <w:rPr>
          <w:rFonts w:ascii="Times New Roman" w:hAnsi="Times New Roman"/>
          <w:sz w:val="28"/>
          <w:szCs w:val="28"/>
          <w:lang w:val="ru-RU"/>
        </w:rPr>
        <w:t>Володимиром</w:t>
      </w:r>
      <w:proofErr w:type="spellEnd"/>
      <w:r w:rsidRPr="0024653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653F">
        <w:rPr>
          <w:rFonts w:ascii="Times New Roman" w:hAnsi="Times New Roman"/>
          <w:sz w:val="28"/>
          <w:szCs w:val="28"/>
          <w:lang w:val="ru-RU"/>
        </w:rPr>
        <w:t>Анатолійовичем</w:t>
      </w:r>
      <w:proofErr w:type="spellEnd"/>
      <w:r w:rsidRPr="0024653F">
        <w:rPr>
          <w:sz w:val="28"/>
          <w:szCs w:val="28"/>
          <w:lang w:val="ru-RU"/>
        </w:rPr>
        <w:t xml:space="preserve"> </w:t>
      </w:r>
      <w:r w:rsidRPr="0024653F">
        <w:rPr>
          <w:rFonts w:ascii="Times New Roman" w:hAnsi="Times New Roman"/>
          <w:sz w:val="28"/>
          <w:szCs w:val="28"/>
          <w:lang w:val="uk-UA"/>
        </w:rPr>
        <w:t>наступний об’єкт:</w:t>
      </w:r>
    </w:p>
    <w:p w:rsidR="005B42F8" w:rsidRPr="0024653F" w:rsidRDefault="005B42F8" w:rsidP="005B42F8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>1.1. «</w:t>
      </w:r>
      <w:r>
        <w:rPr>
          <w:sz w:val="28"/>
          <w:szCs w:val="28"/>
        </w:rPr>
        <w:t>Поточний середній ремонт автомобільної дороги ком</w:t>
      </w:r>
      <w:r w:rsidR="0013514A">
        <w:rPr>
          <w:sz w:val="28"/>
          <w:szCs w:val="28"/>
        </w:rPr>
        <w:t>у</w:t>
      </w:r>
      <w:r>
        <w:rPr>
          <w:sz w:val="28"/>
          <w:szCs w:val="28"/>
        </w:rPr>
        <w:t>нальної власності по вул. Вокзальній в м. Прилуки Чернігівської області</w:t>
      </w:r>
      <w:r w:rsidRPr="0024653F">
        <w:rPr>
          <w:sz w:val="28"/>
          <w:szCs w:val="28"/>
        </w:rPr>
        <w:t>».</w:t>
      </w:r>
    </w:p>
    <w:p w:rsidR="005B42F8" w:rsidRPr="0024653F" w:rsidRDefault="005B42F8" w:rsidP="005B42F8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31 січня 2019 року  АТ №007532.</w:t>
      </w:r>
    </w:p>
    <w:p w:rsidR="005B42F8" w:rsidRPr="0024653F" w:rsidRDefault="005B42F8" w:rsidP="005B42F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2. Контроль за виконанням наказу залишаю за собою.</w:t>
      </w:r>
    </w:p>
    <w:p w:rsidR="005B42F8" w:rsidRPr="0024653F" w:rsidRDefault="005B42F8" w:rsidP="005B42F8">
      <w:pPr>
        <w:spacing w:before="60"/>
        <w:ind w:firstLine="284"/>
        <w:jc w:val="both"/>
        <w:rPr>
          <w:sz w:val="28"/>
          <w:szCs w:val="28"/>
        </w:rPr>
      </w:pPr>
    </w:p>
    <w:p w:rsidR="005B42F8" w:rsidRPr="0024653F" w:rsidRDefault="005B42F8" w:rsidP="005B42F8">
      <w:pPr>
        <w:spacing w:before="120"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 xml:space="preserve"> </w:t>
      </w:r>
    </w:p>
    <w:p w:rsidR="005B42F8" w:rsidRPr="0024653F" w:rsidRDefault="005B42F8" w:rsidP="005B42F8">
      <w:pPr>
        <w:spacing w:before="60"/>
        <w:ind w:firstLine="284"/>
        <w:jc w:val="both"/>
        <w:rPr>
          <w:sz w:val="28"/>
          <w:szCs w:val="28"/>
        </w:rPr>
      </w:pPr>
    </w:p>
    <w:p w:rsidR="005B42F8" w:rsidRPr="0024653F" w:rsidRDefault="005B42F8" w:rsidP="005B42F8">
      <w:pPr>
        <w:spacing w:before="60"/>
        <w:jc w:val="center"/>
        <w:rPr>
          <w:b/>
          <w:sz w:val="24"/>
          <w:szCs w:val="24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5B42F8" w:rsidRPr="0024653F" w:rsidRDefault="005B42F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p w:rsidR="005B42F8" w:rsidRDefault="005B42F8" w:rsidP="005B42F8">
      <w:pPr>
        <w:spacing w:before="60"/>
        <w:jc w:val="center"/>
        <w:rPr>
          <w:b/>
          <w:sz w:val="24"/>
          <w:szCs w:val="24"/>
          <w:lang w:val="ru-RU"/>
        </w:rPr>
      </w:pPr>
    </w:p>
    <w:sectPr w:rsidR="005B42F8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93" w:rsidRDefault="001F7E93">
      <w:r>
        <w:separator/>
      </w:r>
    </w:p>
  </w:endnote>
  <w:endnote w:type="continuationSeparator" w:id="0">
    <w:p w:rsidR="001F7E93" w:rsidRDefault="001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93" w:rsidRDefault="001F7E93">
      <w:r>
        <w:separator/>
      </w:r>
    </w:p>
  </w:footnote>
  <w:footnote w:type="continuationSeparator" w:id="0">
    <w:p w:rsidR="001F7E93" w:rsidRDefault="001F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2F8" w:rsidRDefault="005B4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F8" w:rsidRDefault="005B42F8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2001"/>
    <w:rsid w:val="001E52AF"/>
    <w:rsid w:val="001F55CE"/>
    <w:rsid w:val="001F7E93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B734D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5671F"/>
    <w:rsid w:val="00781E84"/>
    <w:rsid w:val="00791B4F"/>
    <w:rsid w:val="00794209"/>
    <w:rsid w:val="007A4DBC"/>
    <w:rsid w:val="007B6EF7"/>
    <w:rsid w:val="007C0425"/>
    <w:rsid w:val="007C1149"/>
    <w:rsid w:val="007D6BA1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32AC8"/>
    <w:rsid w:val="00933303"/>
    <w:rsid w:val="0093500F"/>
    <w:rsid w:val="0093718A"/>
    <w:rsid w:val="00961EEC"/>
    <w:rsid w:val="009641E8"/>
    <w:rsid w:val="009741A1"/>
    <w:rsid w:val="009805B9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E7A8F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00BA-431C-4445-8F6C-622997E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2020-12-01T09:00:00Z</cp:lastPrinted>
  <dcterms:created xsi:type="dcterms:W3CDTF">2020-12-04T10:02:00Z</dcterms:created>
  <dcterms:modified xsi:type="dcterms:W3CDTF">2020-12-04T10:03:00Z</dcterms:modified>
</cp:coreProperties>
</file>